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62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80"/>
        <w:gridCol w:w="760"/>
        <w:gridCol w:w="374"/>
        <w:gridCol w:w="1157"/>
        <w:gridCol w:w="451"/>
        <w:gridCol w:w="518"/>
        <w:gridCol w:w="142"/>
        <w:gridCol w:w="1091"/>
        <w:gridCol w:w="468"/>
        <w:gridCol w:w="425"/>
        <w:gridCol w:w="851"/>
        <w:gridCol w:w="728"/>
        <w:gridCol w:w="930"/>
        <w:gridCol w:w="1653"/>
      </w:tblGrid>
      <w:tr w:rsidR="00F97F78" w:rsidRPr="00D74F9F" w:rsidTr="00F97F78">
        <w:trPr>
          <w:trHeight w:val="272"/>
        </w:trPr>
        <w:tc>
          <w:tcPr>
            <w:tcW w:w="10469" w:type="dxa"/>
            <w:gridSpan w:val="15"/>
            <w:vAlign w:val="center"/>
          </w:tcPr>
          <w:p w:rsidR="00F97F78" w:rsidRPr="00D74F9F" w:rsidRDefault="00F97F78" w:rsidP="00546BDB">
            <w:pPr>
              <w:spacing w:line="276" w:lineRule="auto"/>
              <w:jc w:val="center"/>
              <w:rPr>
                <w:rFonts w:ascii="Cambria" w:hAnsi="Cambria" w:cstheme="majorHAnsi"/>
                <w:szCs w:val="32"/>
              </w:rPr>
            </w:pPr>
            <w:r w:rsidRPr="00D74F9F">
              <w:rPr>
                <w:rFonts w:ascii="Cambria" w:hAnsi="Cambria" w:cstheme="majorHAnsi"/>
                <w:sz w:val="24"/>
                <w:szCs w:val="32"/>
              </w:rPr>
              <w:t>FORMULARZ ZGŁOSZENIOWY</w:t>
            </w:r>
          </w:p>
        </w:tc>
      </w:tr>
      <w:tr w:rsidR="00F97F78" w:rsidRPr="00D74F9F" w:rsidTr="00F97F78">
        <w:trPr>
          <w:trHeight w:val="477"/>
        </w:trPr>
        <w:tc>
          <w:tcPr>
            <w:tcW w:w="1681" w:type="dxa"/>
            <w:gridSpan w:val="3"/>
            <w:shd w:val="clear" w:color="auto" w:fill="FFFFFF" w:themeFill="background1"/>
            <w:vAlign w:val="center"/>
          </w:tcPr>
          <w:p w:rsidR="00F97F78" w:rsidRPr="00D74F9F" w:rsidRDefault="00546BDB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  <w:color w:val="000000" w:themeColor="text1"/>
              </w:rPr>
              <w:t>TYTUŁ:</w:t>
            </w:r>
          </w:p>
        </w:tc>
        <w:tc>
          <w:tcPr>
            <w:tcW w:w="8788" w:type="dxa"/>
            <w:gridSpan w:val="12"/>
            <w:vAlign w:val="center"/>
          </w:tcPr>
          <w:p w:rsidR="00F97F78" w:rsidRPr="00D74F9F" w:rsidRDefault="008E4A46" w:rsidP="00546BDB">
            <w:pPr>
              <w:pStyle w:val="Akapitzlist"/>
              <w:spacing w:line="276" w:lineRule="auto"/>
              <w:ind w:left="20"/>
              <w:jc w:val="center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  <w:sz w:val="32"/>
              </w:rPr>
              <w:t>Forum Internacjonalizacji</w:t>
            </w:r>
            <w:r w:rsidR="00546BDB" w:rsidRPr="00D74F9F">
              <w:rPr>
                <w:rFonts w:ascii="Cambria" w:hAnsi="Cambria" w:cstheme="majorHAnsi"/>
                <w:b/>
                <w:sz w:val="32"/>
              </w:rPr>
              <w:t xml:space="preserve"> w Transporcie Kolejowym</w:t>
            </w:r>
          </w:p>
        </w:tc>
      </w:tr>
      <w:tr w:rsidR="00F97F78" w:rsidRPr="00D74F9F" w:rsidTr="002F3ABA">
        <w:trPr>
          <w:trHeight w:val="534"/>
        </w:trPr>
        <w:tc>
          <w:tcPr>
            <w:tcW w:w="1681" w:type="dxa"/>
            <w:gridSpan w:val="3"/>
            <w:vMerge w:val="restart"/>
            <w:vAlign w:val="center"/>
          </w:tcPr>
          <w:p w:rsidR="00F97F78" w:rsidRPr="00D74F9F" w:rsidRDefault="00D74F9F" w:rsidP="00546BDB">
            <w:pPr>
              <w:pStyle w:val="Bezodstpw"/>
              <w:spacing w:line="276" w:lineRule="auto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Data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F97F78" w:rsidRPr="00D74F9F" w:rsidRDefault="002E00B6" w:rsidP="00546BDB">
            <w:pPr>
              <w:spacing w:line="276" w:lineRule="auto"/>
              <w:jc w:val="center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13.10</w:t>
            </w:r>
            <w:bookmarkStart w:id="0" w:name="_GoBack"/>
            <w:bookmarkEnd w:id="0"/>
            <w:r w:rsidR="00546BDB" w:rsidRPr="00D74F9F">
              <w:rPr>
                <w:rFonts w:ascii="Cambria" w:hAnsi="Cambria" w:cstheme="majorHAnsi"/>
                <w:b/>
              </w:rPr>
              <w:t>.2016</w:t>
            </w:r>
            <w:r w:rsidR="00F97F78" w:rsidRPr="00D74F9F">
              <w:rPr>
                <w:rFonts w:ascii="Cambria" w:hAnsi="Cambria" w:cstheme="majorHAnsi"/>
                <w:b/>
              </w:rPr>
              <w:t>r.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:rsidR="00F97F78" w:rsidRPr="002F3ABA" w:rsidRDefault="00D74F9F" w:rsidP="008E4A46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2F3ABA">
              <w:rPr>
                <w:rFonts w:ascii="Cambria" w:hAnsi="Cambria" w:cstheme="majorHAnsi"/>
              </w:rPr>
              <w:t>Miejsce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F97F78" w:rsidRPr="002F3ABA" w:rsidRDefault="00780C1C" w:rsidP="00546BDB">
            <w:pPr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2F3ABA">
              <w:rPr>
                <w:rFonts w:ascii="Cambria" w:hAnsi="Cambria"/>
              </w:rPr>
              <w:t>GOLDEN FLOOR,</w:t>
            </w:r>
            <w:r w:rsidRPr="002F3ABA">
              <w:rPr>
                <w:rFonts w:ascii="Cambria" w:hAnsi="Cambria"/>
              </w:rPr>
              <w:br/>
            </w:r>
            <w:r w:rsidR="007A3FDA" w:rsidRPr="002F3ABA">
              <w:rPr>
                <w:rFonts w:ascii="Cambria" w:hAnsi="Cambria"/>
              </w:rPr>
              <w:t xml:space="preserve">Al. Jerozolimskie 123a, </w:t>
            </w:r>
            <w:r w:rsidR="00F97F78" w:rsidRPr="002F3ABA">
              <w:rPr>
                <w:rFonts w:ascii="Cambria" w:hAnsi="Cambria" w:cstheme="majorHAnsi"/>
              </w:rPr>
              <w:t>Warszawa</w:t>
            </w:r>
          </w:p>
        </w:tc>
        <w:tc>
          <w:tcPr>
            <w:tcW w:w="851" w:type="dxa"/>
            <w:vMerge w:val="restart"/>
            <w:vAlign w:val="center"/>
          </w:tcPr>
          <w:p w:rsidR="00F97F78" w:rsidRPr="002F3ABA" w:rsidRDefault="00D74F9F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2F3ABA">
              <w:rPr>
                <w:rFonts w:ascii="Cambria" w:hAnsi="Cambria" w:cstheme="majorHAnsi"/>
              </w:rPr>
              <w:t>Cena</w:t>
            </w:r>
          </w:p>
        </w:tc>
        <w:tc>
          <w:tcPr>
            <w:tcW w:w="1658" w:type="dxa"/>
            <w:gridSpan w:val="2"/>
            <w:vAlign w:val="center"/>
          </w:tcPr>
          <w:p w:rsidR="00F97F78" w:rsidRPr="00D74F9F" w:rsidRDefault="00F97F78" w:rsidP="00546BDB">
            <w:pPr>
              <w:spacing w:line="276" w:lineRule="auto"/>
              <w:jc w:val="center"/>
              <w:rPr>
                <w:rFonts w:ascii="Cambria" w:hAnsi="Cambria" w:cstheme="majorHAnsi"/>
                <w:b/>
              </w:rPr>
            </w:pPr>
            <w:r w:rsidRPr="00D74F9F">
              <w:rPr>
                <w:rFonts w:ascii="Cambria" w:hAnsi="Cambria" w:cstheme="majorHAnsi"/>
                <w:b/>
              </w:rPr>
              <w:t>NETTO</w:t>
            </w:r>
          </w:p>
        </w:tc>
        <w:tc>
          <w:tcPr>
            <w:tcW w:w="1653" w:type="dxa"/>
            <w:vAlign w:val="center"/>
          </w:tcPr>
          <w:p w:rsidR="00F97F78" w:rsidRPr="00D74F9F" w:rsidRDefault="00F97F78" w:rsidP="004C2B4A">
            <w:pPr>
              <w:spacing w:line="276" w:lineRule="auto"/>
              <w:jc w:val="center"/>
              <w:rPr>
                <w:rFonts w:ascii="Cambria" w:hAnsi="Cambria" w:cstheme="majorHAnsi"/>
                <w:b/>
              </w:rPr>
            </w:pPr>
            <w:r w:rsidRPr="00D74F9F">
              <w:rPr>
                <w:rFonts w:ascii="Cambria" w:hAnsi="Cambria" w:cstheme="majorHAnsi"/>
                <w:b/>
              </w:rPr>
              <w:t>BRUTTO</w:t>
            </w:r>
          </w:p>
        </w:tc>
      </w:tr>
      <w:tr w:rsidR="00F97F78" w:rsidRPr="00D74F9F" w:rsidTr="002F3ABA">
        <w:trPr>
          <w:trHeight w:val="588"/>
        </w:trPr>
        <w:tc>
          <w:tcPr>
            <w:tcW w:w="1681" w:type="dxa"/>
            <w:gridSpan w:val="3"/>
            <w:vMerge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F97F78" w:rsidRPr="00D74F9F" w:rsidRDefault="00095B9D" w:rsidP="00546BDB">
            <w:pPr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3</w:t>
            </w:r>
            <w:r w:rsidR="00F97F78" w:rsidRPr="00D74F9F">
              <w:rPr>
                <w:rFonts w:ascii="Cambria" w:hAnsi="Cambria" w:cstheme="majorHAnsi"/>
              </w:rPr>
              <w:t>99,00 zł</w:t>
            </w:r>
          </w:p>
        </w:tc>
        <w:tc>
          <w:tcPr>
            <w:tcW w:w="1653" w:type="dxa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jc w:val="center"/>
              <w:rPr>
                <w:rFonts w:ascii="Cambria" w:hAnsi="Cambria" w:cstheme="majorHAnsi"/>
              </w:rPr>
            </w:pPr>
          </w:p>
        </w:tc>
      </w:tr>
      <w:tr w:rsidR="00F97F78" w:rsidRPr="00D74F9F" w:rsidTr="00F97F78">
        <w:trPr>
          <w:trHeight w:val="382"/>
        </w:trPr>
        <w:tc>
          <w:tcPr>
            <w:tcW w:w="10469" w:type="dxa"/>
            <w:gridSpan w:val="15"/>
            <w:vAlign w:val="center"/>
          </w:tcPr>
          <w:p w:rsidR="00F97F78" w:rsidRPr="00D74F9F" w:rsidRDefault="00F97F78" w:rsidP="00546BDB">
            <w:pPr>
              <w:spacing w:line="276" w:lineRule="auto"/>
              <w:rPr>
                <w:rFonts w:ascii="Cambria" w:hAnsi="Cambria" w:cstheme="majorHAnsi"/>
                <w:b/>
              </w:rPr>
            </w:pPr>
            <w:r w:rsidRPr="00D74F9F">
              <w:rPr>
                <w:rFonts w:ascii="Cambria" w:hAnsi="Cambria" w:cstheme="majorHAnsi"/>
                <w:b/>
              </w:rPr>
              <w:t>DANE FIRMY:</w:t>
            </w:r>
          </w:p>
        </w:tc>
      </w:tr>
      <w:tr w:rsidR="00F97F78" w:rsidRPr="00D74F9F" w:rsidTr="00EC1B12">
        <w:trPr>
          <w:trHeight w:val="472"/>
        </w:trPr>
        <w:tc>
          <w:tcPr>
            <w:tcW w:w="2055" w:type="dxa"/>
            <w:gridSpan w:val="4"/>
            <w:vAlign w:val="center"/>
          </w:tcPr>
          <w:p w:rsidR="00F97F78" w:rsidRPr="00D74F9F" w:rsidRDefault="00F97F78" w:rsidP="007F5398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Pełna nazwa firmy</w:t>
            </w:r>
          </w:p>
        </w:tc>
        <w:tc>
          <w:tcPr>
            <w:tcW w:w="8414" w:type="dxa"/>
            <w:gridSpan w:val="11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</w:tr>
      <w:tr w:rsidR="00F97F78" w:rsidRPr="00D74F9F" w:rsidTr="00F97F78">
        <w:trPr>
          <w:trHeight w:val="426"/>
        </w:trPr>
        <w:tc>
          <w:tcPr>
            <w:tcW w:w="921" w:type="dxa"/>
            <w:gridSpan w:val="2"/>
            <w:vMerge w:val="restart"/>
            <w:vAlign w:val="center"/>
          </w:tcPr>
          <w:p w:rsidR="00F97F78" w:rsidRPr="00D74F9F" w:rsidRDefault="00F97F78" w:rsidP="007F5398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Adres</w:t>
            </w:r>
          </w:p>
          <w:p w:rsidR="00F97F78" w:rsidRPr="00D74F9F" w:rsidRDefault="00F97F78" w:rsidP="007F5398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firmy</w:t>
            </w:r>
          </w:p>
        </w:tc>
        <w:tc>
          <w:tcPr>
            <w:tcW w:w="3402" w:type="dxa"/>
            <w:gridSpan w:val="6"/>
            <w:vAlign w:val="center"/>
          </w:tcPr>
          <w:p w:rsidR="00F97F78" w:rsidRPr="00D74F9F" w:rsidRDefault="00F97F78" w:rsidP="007F5398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Ulica</w:t>
            </w:r>
          </w:p>
        </w:tc>
        <w:tc>
          <w:tcPr>
            <w:tcW w:w="1559" w:type="dxa"/>
            <w:gridSpan w:val="2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Nr</w:t>
            </w:r>
          </w:p>
        </w:tc>
        <w:tc>
          <w:tcPr>
            <w:tcW w:w="1276" w:type="dxa"/>
            <w:gridSpan w:val="2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Kod</w:t>
            </w:r>
          </w:p>
        </w:tc>
        <w:tc>
          <w:tcPr>
            <w:tcW w:w="3311" w:type="dxa"/>
            <w:gridSpan w:val="3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Miejscowość</w:t>
            </w:r>
          </w:p>
        </w:tc>
      </w:tr>
      <w:tr w:rsidR="00F97F78" w:rsidRPr="00D74F9F" w:rsidTr="00F97F78">
        <w:trPr>
          <w:trHeight w:val="417"/>
        </w:trPr>
        <w:tc>
          <w:tcPr>
            <w:tcW w:w="921" w:type="dxa"/>
            <w:gridSpan w:val="2"/>
            <w:vMerge/>
            <w:vAlign w:val="center"/>
          </w:tcPr>
          <w:p w:rsidR="00F97F78" w:rsidRPr="00D74F9F" w:rsidRDefault="00F97F78" w:rsidP="007F5398">
            <w:pPr>
              <w:spacing w:line="276" w:lineRule="auto"/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F97F78" w:rsidRPr="00D74F9F" w:rsidRDefault="00F97F78" w:rsidP="007F5398">
            <w:pPr>
              <w:pStyle w:val="Akapitzlist"/>
              <w:spacing w:line="276" w:lineRule="auto"/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</w:tr>
      <w:tr w:rsidR="00F97F78" w:rsidRPr="00D74F9F" w:rsidTr="00F97F78">
        <w:trPr>
          <w:trHeight w:val="407"/>
        </w:trPr>
        <w:tc>
          <w:tcPr>
            <w:tcW w:w="921" w:type="dxa"/>
            <w:gridSpan w:val="2"/>
            <w:vAlign w:val="center"/>
          </w:tcPr>
          <w:p w:rsidR="00F97F78" w:rsidRPr="00D74F9F" w:rsidRDefault="00F97F78" w:rsidP="007F5398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Nip</w:t>
            </w:r>
          </w:p>
        </w:tc>
        <w:tc>
          <w:tcPr>
            <w:tcW w:w="3402" w:type="dxa"/>
            <w:gridSpan w:val="6"/>
            <w:vAlign w:val="center"/>
          </w:tcPr>
          <w:p w:rsidR="00F97F78" w:rsidRPr="00D74F9F" w:rsidRDefault="00F97F78" w:rsidP="007F5398">
            <w:pPr>
              <w:pStyle w:val="Akapitzlist"/>
              <w:spacing w:line="276" w:lineRule="auto"/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Regon</w:t>
            </w:r>
          </w:p>
        </w:tc>
        <w:tc>
          <w:tcPr>
            <w:tcW w:w="3311" w:type="dxa"/>
            <w:gridSpan w:val="3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</w:tr>
      <w:tr w:rsidR="00F97F78" w:rsidRPr="00D74F9F" w:rsidTr="0003797E">
        <w:trPr>
          <w:trHeight w:val="415"/>
        </w:trPr>
        <w:tc>
          <w:tcPr>
            <w:tcW w:w="921" w:type="dxa"/>
            <w:gridSpan w:val="2"/>
            <w:vAlign w:val="center"/>
          </w:tcPr>
          <w:p w:rsidR="00F97F78" w:rsidRPr="00D74F9F" w:rsidRDefault="00F97F78" w:rsidP="007F5398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e-</w:t>
            </w:r>
            <w:r w:rsidR="000A2E46" w:rsidRPr="00D74F9F">
              <w:rPr>
                <w:rFonts w:ascii="Cambria" w:hAnsi="Cambria" w:cstheme="majorHAnsi"/>
              </w:rPr>
              <w:t xml:space="preserve"> </w:t>
            </w:r>
            <w:r w:rsidRPr="00D74F9F">
              <w:rPr>
                <w:rFonts w:ascii="Cambria" w:hAnsi="Cambria" w:cstheme="majorHAnsi"/>
              </w:rPr>
              <w:t>mail</w:t>
            </w:r>
          </w:p>
        </w:tc>
        <w:tc>
          <w:tcPr>
            <w:tcW w:w="4961" w:type="dxa"/>
            <w:gridSpan w:val="8"/>
            <w:vAlign w:val="center"/>
          </w:tcPr>
          <w:p w:rsidR="00F97F78" w:rsidRPr="00D74F9F" w:rsidRDefault="00F97F78" w:rsidP="007F5398">
            <w:pPr>
              <w:pStyle w:val="Akapitzlist"/>
              <w:spacing w:line="276" w:lineRule="auto"/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Telefon/fax</w:t>
            </w:r>
          </w:p>
        </w:tc>
        <w:tc>
          <w:tcPr>
            <w:tcW w:w="3311" w:type="dxa"/>
            <w:gridSpan w:val="3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</w:tr>
      <w:tr w:rsidR="00F97F78" w:rsidRPr="00D74F9F" w:rsidTr="00F97F78">
        <w:trPr>
          <w:trHeight w:val="551"/>
        </w:trPr>
        <w:tc>
          <w:tcPr>
            <w:tcW w:w="10469" w:type="dxa"/>
            <w:gridSpan w:val="15"/>
            <w:vAlign w:val="center"/>
          </w:tcPr>
          <w:p w:rsidR="00F97F78" w:rsidRPr="00D74F9F" w:rsidRDefault="00F97F78" w:rsidP="00546BDB">
            <w:pPr>
              <w:spacing w:line="276" w:lineRule="auto"/>
              <w:rPr>
                <w:rFonts w:ascii="Cambria" w:hAnsi="Cambria" w:cstheme="majorHAnsi"/>
                <w:b/>
              </w:rPr>
            </w:pPr>
            <w:r w:rsidRPr="00D74F9F">
              <w:rPr>
                <w:rFonts w:ascii="Cambria" w:hAnsi="Cambria" w:cstheme="majorHAnsi"/>
                <w:b/>
              </w:rPr>
              <w:t>DANE UCZESTNIKA</w:t>
            </w:r>
          </w:p>
        </w:tc>
      </w:tr>
      <w:tr w:rsidR="00F97F78" w:rsidRPr="00D74F9F" w:rsidTr="00F97F78">
        <w:trPr>
          <w:trHeight w:val="435"/>
        </w:trPr>
        <w:tc>
          <w:tcPr>
            <w:tcW w:w="641" w:type="dxa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Lp.</w:t>
            </w:r>
          </w:p>
        </w:tc>
        <w:tc>
          <w:tcPr>
            <w:tcW w:w="3022" w:type="dxa"/>
            <w:gridSpan w:val="5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Nazwisko</w:t>
            </w:r>
          </w:p>
        </w:tc>
        <w:tc>
          <w:tcPr>
            <w:tcW w:w="1751" w:type="dxa"/>
            <w:gridSpan w:val="3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Imię</w:t>
            </w:r>
          </w:p>
        </w:tc>
        <w:tc>
          <w:tcPr>
            <w:tcW w:w="2472" w:type="dxa"/>
            <w:gridSpan w:val="4"/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Stanowisko</w:t>
            </w: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F97F78" w:rsidRPr="00D74F9F" w:rsidRDefault="00F97F78" w:rsidP="00546BDB">
            <w:pPr>
              <w:pStyle w:val="Bezodstpw"/>
              <w:spacing w:line="276" w:lineRule="auto"/>
              <w:jc w:val="center"/>
              <w:rPr>
                <w:rFonts w:ascii="Cambria" w:hAnsi="Cambria" w:cstheme="majorHAnsi"/>
              </w:rPr>
            </w:pPr>
            <w:r w:rsidRPr="00D74F9F">
              <w:rPr>
                <w:rFonts w:ascii="Cambria" w:hAnsi="Cambria" w:cstheme="majorHAnsi"/>
              </w:rPr>
              <w:t>e-mail</w:t>
            </w:r>
          </w:p>
        </w:tc>
      </w:tr>
      <w:tr w:rsidR="00F97F78" w:rsidRPr="00D74F9F" w:rsidTr="00F97F78">
        <w:trPr>
          <w:trHeight w:val="377"/>
        </w:trPr>
        <w:tc>
          <w:tcPr>
            <w:tcW w:w="641" w:type="dxa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3022" w:type="dxa"/>
            <w:gridSpan w:val="5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F97F78" w:rsidRPr="00D74F9F" w:rsidRDefault="00F97F78" w:rsidP="00546BDB">
            <w:pPr>
              <w:pStyle w:val="Akapitzlist"/>
              <w:spacing w:line="276" w:lineRule="auto"/>
              <w:rPr>
                <w:rFonts w:ascii="Cambria" w:hAnsi="Cambria" w:cstheme="majorHAnsi"/>
              </w:rPr>
            </w:pPr>
          </w:p>
        </w:tc>
      </w:tr>
      <w:tr w:rsidR="00F97F78" w:rsidRPr="00D74F9F" w:rsidTr="00F97F78">
        <w:trPr>
          <w:trHeight w:val="390"/>
        </w:trPr>
        <w:tc>
          <w:tcPr>
            <w:tcW w:w="1046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F97F78" w:rsidRPr="00D74F9F" w:rsidRDefault="00F97F78" w:rsidP="00546BDB">
            <w:pPr>
              <w:spacing w:line="276" w:lineRule="auto"/>
              <w:rPr>
                <w:rFonts w:ascii="Cambria" w:hAnsi="Cambria" w:cstheme="majorHAnsi"/>
                <w:b/>
              </w:rPr>
            </w:pPr>
            <w:r w:rsidRPr="00D74F9F">
              <w:rPr>
                <w:rFonts w:ascii="Cambria" w:hAnsi="Cambria" w:cstheme="majorHAnsi"/>
                <w:b/>
              </w:rPr>
              <w:t>WARUNKI PŁATNOŚCI</w:t>
            </w:r>
          </w:p>
        </w:tc>
      </w:tr>
      <w:tr w:rsidR="00F97F78" w:rsidRPr="00D74F9F" w:rsidTr="000F3AEF">
        <w:trPr>
          <w:trHeight w:val="4392"/>
        </w:trPr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78" w:rsidRPr="000F3AEF" w:rsidRDefault="000F3AEF" w:rsidP="00546BDB">
            <w:pPr>
              <w:spacing w:before="0" w:line="276" w:lineRule="auto"/>
              <w:rPr>
                <w:rFonts w:ascii="Cambria" w:hAnsi="Cambria" w:cstheme="majorHAnsi"/>
                <w:b/>
                <w:sz w:val="20"/>
                <w:szCs w:val="21"/>
              </w:rPr>
            </w:pPr>
            <w:r w:rsidRPr="000F3AEF">
              <w:rPr>
                <w:rFonts w:ascii="Cambria" w:hAnsi="Cambria" w:cstheme="majorHAnsi"/>
                <w:sz w:val="20"/>
                <w:szCs w:val="21"/>
              </w:rPr>
              <w:t>O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 xml:space="preserve">płatę za </w:t>
            </w:r>
            <w:r w:rsidR="009E5A61" w:rsidRPr="000F3AEF">
              <w:rPr>
                <w:rFonts w:ascii="Cambria" w:hAnsi="Cambria" w:cstheme="majorHAnsi"/>
                <w:sz w:val="20"/>
                <w:szCs w:val="21"/>
              </w:rPr>
              <w:t>Forum In</w:t>
            </w:r>
            <w:r w:rsidR="008E4A46">
              <w:rPr>
                <w:rFonts w:ascii="Cambria" w:hAnsi="Cambria" w:cstheme="majorHAnsi"/>
                <w:sz w:val="20"/>
                <w:szCs w:val="21"/>
              </w:rPr>
              <w:t>ternacjonalizacji</w:t>
            </w:r>
            <w:r w:rsidR="009E5A61" w:rsidRPr="000F3AEF">
              <w:rPr>
                <w:rFonts w:ascii="Cambria" w:hAnsi="Cambria" w:cstheme="majorHAnsi"/>
                <w:sz w:val="20"/>
                <w:szCs w:val="21"/>
              </w:rPr>
              <w:t xml:space="preserve"> w Transporcie Kolejowym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 xml:space="preserve"> należy przelać na rachunek bankowy </w:t>
            </w:r>
            <w:r w:rsidR="001F4706" w:rsidRPr="000F3AEF">
              <w:rPr>
                <w:rFonts w:ascii="Cambria" w:hAnsi="Cambria" w:cstheme="majorHAnsi"/>
                <w:sz w:val="20"/>
                <w:szCs w:val="21"/>
              </w:rPr>
              <w:t>Stowarzysze</w:t>
            </w:r>
            <w:r w:rsidR="005C7E2C" w:rsidRPr="000F3AEF">
              <w:rPr>
                <w:rFonts w:ascii="Cambria" w:hAnsi="Cambria" w:cstheme="majorHAnsi"/>
                <w:sz w:val="20"/>
                <w:szCs w:val="21"/>
              </w:rPr>
              <w:t>nia</w:t>
            </w:r>
            <w:r w:rsidR="001F4706" w:rsidRPr="000F3AEF">
              <w:rPr>
                <w:rFonts w:ascii="Cambria" w:hAnsi="Cambria" w:cstheme="majorHAnsi"/>
                <w:sz w:val="20"/>
                <w:szCs w:val="21"/>
              </w:rPr>
              <w:t xml:space="preserve"> Południowy Klaster Kolejowy, n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 xml:space="preserve">r konta: </w:t>
            </w:r>
            <w:r w:rsidR="00080E5D" w:rsidRPr="000F3AEF">
              <w:rPr>
                <w:rFonts w:ascii="Cambria" w:hAnsi="Cambria"/>
                <w:sz w:val="20"/>
                <w:szCs w:val="21"/>
              </w:rPr>
              <w:t xml:space="preserve"> Bank Pekao S</w:t>
            </w:r>
            <w:r w:rsidR="005C7E2C" w:rsidRPr="000F3AEF">
              <w:rPr>
                <w:rFonts w:ascii="Cambria" w:hAnsi="Cambria"/>
                <w:sz w:val="20"/>
                <w:szCs w:val="21"/>
              </w:rPr>
              <w:t>.</w:t>
            </w:r>
            <w:r w:rsidR="00080E5D" w:rsidRPr="000F3AEF">
              <w:rPr>
                <w:rFonts w:ascii="Cambria" w:hAnsi="Cambria"/>
                <w:sz w:val="20"/>
                <w:szCs w:val="21"/>
              </w:rPr>
              <w:t>A</w:t>
            </w:r>
            <w:r w:rsidR="005C7E2C" w:rsidRPr="000F3AEF">
              <w:rPr>
                <w:rFonts w:ascii="Cambria" w:hAnsi="Cambria"/>
                <w:sz w:val="20"/>
                <w:szCs w:val="21"/>
              </w:rPr>
              <w:t>.,</w:t>
            </w:r>
            <w:r w:rsidR="00080E5D" w:rsidRPr="000F3AEF">
              <w:rPr>
                <w:rFonts w:ascii="Cambria" w:hAnsi="Cambria"/>
                <w:sz w:val="20"/>
                <w:szCs w:val="21"/>
              </w:rPr>
              <w:t xml:space="preserve"> oddział w Katowicach</w:t>
            </w:r>
            <w:r w:rsidR="00080E5D" w:rsidRPr="000F3AEF">
              <w:rPr>
                <w:rFonts w:ascii="Cambria" w:hAnsi="Cambria" w:cstheme="majorHAnsi"/>
                <w:sz w:val="20"/>
                <w:szCs w:val="21"/>
              </w:rPr>
              <w:t xml:space="preserve"> </w:t>
            </w:r>
            <w:r w:rsidR="006D351A" w:rsidRPr="000F3AEF">
              <w:rPr>
                <w:rFonts w:ascii="Cambria" w:hAnsi="Cambria" w:cstheme="majorHAnsi"/>
                <w:sz w:val="20"/>
                <w:szCs w:val="21"/>
              </w:rPr>
              <w:t>- Nr NRB</w:t>
            </w:r>
            <w:r w:rsidR="008312A4" w:rsidRPr="000F3AEF">
              <w:rPr>
                <w:rFonts w:ascii="Cambria" w:hAnsi="Cambria"/>
                <w:sz w:val="20"/>
                <w:szCs w:val="21"/>
              </w:rPr>
              <w:t xml:space="preserve"> 47 1240 1330 1111 0010 4418 0172</w:t>
            </w:r>
            <w:r w:rsidR="001F4706" w:rsidRPr="000F3AEF">
              <w:rPr>
                <w:rFonts w:ascii="Cambria" w:hAnsi="Cambria" w:cstheme="majorHAnsi"/>
                <w:sz w:val="20"/>
                <w:szCs w:val="21"/>
              </w:rPr>
              <w:t xml:space="preserve"> z </w:t>
            </w:r>
            <w:r w:rsidR="00036470" w:rsidRPr="000F3AEF">
              <w:rPr>
                <w:rFonts w:ascii="Cambria" w:hAnsi="Cambria" w:cstheme="majorHAnsi"/>
                <w:sz w:val="20"/>
                <w:szCs w:val="21"/>
              </w:rPr>
              <w:t xml:space="preserve">następującym </w:t>
            </w:r>
            <w:r w:rsidR="001F4706" w:rsidRPr="000F3AEF">
              <w:rPr>
                <w:rFonts w:ascii="Cambria" w:hAnsi="Cambria" w:cstheme="majorHAnsi"/>
                <w:sz w:val="20"/>
                <w:szCs w:val="21"/>
              </w:rPr>
              <w:t>tytułem</w:t>
            </w:r>
            <w:r w:rsidR="00036470" w:rsidRPr="000F3AEF">
              <w:rPr>
                <w:rFonts w:ascii="Cambria" w:hAnsi="Cambria" w:cstheme="majorHAnsi"/>
                <w:sz w:val="20"/>
                <w:szCs w:val="21"/>
              </w:rPr>
              <w:t xml:space="preserve"> przelewu</w:t>
            </w:r>
            <w:r w:rsidR="001F4706" w:rsidRPr="000F3AEF">
              <w:rPr>
                <w:rFonts w:ascii="Cambria" w:hAnsi="Cambria" w:cstheme="majorHAnsi"/>
                <w:sz w:val="20"/>
                <w:szCs w:val="21"/>
              </w:rPr>
              <w:t>: „</w:t>
            </w:r>
            <w:r w:rsidR="006D351A" w:rsidRPr="000F3AEF">
              <w:rPr>
                <w:rFonts w:ascii="Cambria" w:hAnsi="Cambria" w:cstheme="majorHAnsi"/>
                <w:sz w:val="20"/>
                <w:szCs w:val="21"/>
              </w:rPr>
              <w:t>Data Forum</w:t>
            </w:r>
            <w:r w:rsidR="00036470" w:rsidRPr="000F3AEF">
              <w:rPr>
                <w:rFonts w:ascii="Cambria" w:hAnsi="Cambria" w:cstheme="majorHAnsi"/>
                <w:sz w:val="20"/>
                <w:szCs w:val="21"/>
              </w:rPr>
              <w:t xml:space="preserve">, </w:t>
            </w:r>
            <w:r w:rsidR="00192E4D">
              <w:rPr>
                <w:rFonts w:ascii="Cambria" w:hAnsi="Cambria" w:cstheme="majorHAnsi"/>
                <w:sz w:val="20"/>
                <w:szCs w:val="21"/>
              </w:rPr>
              <w:t>Forum</w:t>
            </w:r>
            <w:r w:rsidR="00192E4D" w:rsidRPr="000F3AEF">
              <w:rPr>
                <w:rFonts w:ascii="Cambria" w:hAnsi="Cambria" w:cstheme="majorHAnsi"/>
                <w:sz w:val="20"/>
                <w:szCs w:val="21"/>
              </w:rPr>
              <w:t xml:space="preserve"> In</w:t>
            </w:r>
            <w:r w:rsidR="00192E4D">
              <w:rPr>
                <w:rFonts w:ascii="Cambria" w:hAnsi="Cambria" w:cstheme="majorHAnsi"/>
                <w:sz w:val="20"/>
                <w:szCs w:val="21"/>
              </w:rPr>
              <w:t>ternacjonalizacji</w:t>
            </w:r>
            <w:r w:rsidR="001F4706" w:rsidRPr="000F3AEF">
              <w:rPr>
                <w:rFonts w:ascii="Cambria" w:hAnsi="Cambria" w:cstheme="majorHAnsi"/>
                <w:sz w:val="20"/>
                <w:szCs w:val="21"/>
              </w:rPr>
              <w:t xml:space="preserve"> w Transporcie Kolejowym</w:t>
            </w:r>
            <w:r w:rsidR="00036470" w:rsidRPr="000F3AEF">
              <w:rPr>
                <w:rFonts w:ascii="Cambria" w:hAnsi="Cambria" w:cstheme="majorHAnsi"/>
                <w:sz w:val="20"/>
                <w:szCs w:val="21"/>
              </w:rPr>
              <w:t>, Imię i Nazwisko uczestnika</w:t>
            </w:r>
            <w:r w:rsidR="001F4706" w:rsidRPr="000F3AEF">
              <w:rPr>
                <w:rFonts w:ascii="Cambria" w:hAnsi="Cambria" w:cstheme="majorHAnsi"/>
                <w:sz w:val="20"/>
                <w:szCs w:val="21"/>
              </w:rPr>
              <w:t>”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 xml:space="preserve"> </w:t>
            </w:r>
            <w:r w:rsidR="00661308" w:rsidRPr="000F3AEF">
              <w:rPr>
                <w:rFonts w:ascii="Cambria" w:hAnsi="Cambria" w:cstheme="majorHAnsi"/>
                <w:sz w:val="20"/>
                <w:szCs w:val="21"/>
              </w:rPr>
              <w:t xml:space="preserve">najpóźniej 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>2 dn</w:t>
            </w:r>
            <w:r w:rsidR="008E4A46">
              <w:rPr>
                <w:rFonts w:ascii="Cambria" w:hAnsi="Cambria" w:cstheme="majorHAnsi"/>
                <w:sz w:val="20"/>
                <w:szCs w:val="21"/>
              </w:rPr>
              <w:t>i przed terminem Forum</w:t>
            </w:r>
            <w:r w:rsidR="00036470" w:rsidRPr="000F3AEF">
              <w:rPr>
                <w:rFonts w:ascii="Cambria" w:hAnsi="Cambria" w:cstheme="majorHAnsi"/>
                <w:sz w:val="20"/>
                <w:szCs w:val="21"/>
              </w:rPr>
              <w:t>.</w:t>
            </w:r>
          </w:p>
          <w:p w:rsidR="00F97F78" w:rsidRPr="000F3AEF" w:rsidRDefault="00F97F78" w:rsidP="00546BDB">
            <w:pPr>
              <w:spacing w:line="276" w:lineRule="auto"/>
              <w:rPr>
                <w:rFonts w:ascii="Cambria" w:hAnsi="Cambria" w:cstheme="majorHAnsi"/>
                <w:b/>
                <w:sz w:val="20"/>
                <w:szCs w:val="21"/>
              </w:rPr>
            </w:pPr>
            <w:r w:rsidRPr="000F3AEF">
              <w:rPr>
                <w:rFonts w:ascii="Cambria" w:hAnsi="Cambria" w:cstheme="majorHAnsi"/>
                <w:sz w:val="20"/>
                <w:szCs w:val="21"/>
              </w:rPr>
              <w:t xml:space="preserve">Potwierdzam znajomość i akceptuję warunki udziału w </w:t>
            </w:r>
            <w:r w:rsidR="00D22D2E" w:rsidRPr="000F3AEF">
              <w:rPr>
                <w:rFonts w:ascii="Cambria" w:hAnsi="Cambria" w:cstheme="majorHAnsi"/>
                <w:sz w:val="20"/>
                <w:szCs w:val="21"/>
              </w:rPr>
              <w:t>Forum</w:t>
            </w:r>
            <w:r w:rsidRPr="000F3AEF">
              <w:rPr>
                <w:rFonts w:ascii="Cambria" w:hAnsi="Cambria" w:cstheme="majorHAnsi"/>
                <w:sz w:val="20"/>
                <w:szCs w:val="21"/>
              </w:rPr>
              <w:t xml:space="preserve">. Oświadczam, że jestem płatnikiem VAT, i upoważniam </w:t>
            </w:r>
            <w:r w:rsidR="00D22D2E" w:rsidRPr="000F3AEF">
              <w:rPr>
                <w:rFonts w:ascii="Cambria" w:hAnsi="Cambria" w:cstheme="majorHAnsi"/>
                <w:sz w:val="20"/>
                <w:szCs w:val="21"/>
              </w:rPr>
              <w:t>Stowarzyszenie Południowy Klaster Kolejowy</w:t>
            </w:r>
            <w:r w:rsidRPr="000F3AEF">
              <w:rPr>
                <w:rFonts w:ascii="Cambria" w:hAnsi="Cambria" w:cstheme="majorHAnsi"/>
                <w:sz w:val="20"/>
                <w:szCs w:val="21"/>
              </w:rPr>
              <w:t xml:space="preserve"> do wystawiania faktur VAT bez podpisu odbiorcy.</w:t>
            </w:r>
          </w:p>
          <w:p w:rsidR="00F97F78" w:rsidRPr="000F3AEF" w:rsidRDefault="00D22D2E" w:rsidP="00546BDB">
            <w:pPr>
              <w:spacing w:line="276" w:lineRule="auto"/>
              <w:rPr>
                <w:rFonts w:ascii="Cambria" w:hAnsi="Cambria" w:cstheme="majorHAnsi"/>
                <w:b/>
                <w:sz w:val="20"/>
                <w:szCs w:val="21"/>
              </w:rPr>
            </w:pPr>
            <w:r w:rsidRPr="000F3AEF">
              <w:rPr>
                <w:rFonts w:ascii="Cambria" w:hAnsi="Cambria" w:cstheme="majorHAnsi"/>
                <w:sz w:val="20"/>
                <w:szCs w:val="21"/>
              </w:rPr>
              <w:t xml:space="preserve">Stowarzyszenie Południowy Klaster Kolejowy 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>zastr</w:t>
            </w:r>
            <w:r w:rsidR="006E0F9E" w:rsidRPr="000F3AEF">
              <w:rPr>
                <w:rFonts w:ascii="Cambria" w:hAnsi="Cambria" w:cstheme="majorHAnsi"/>
                <w:sz w:val="20"/>
                <w:szCs w:val="21"/>
              </w:rPr>
              <w:t>zega sobie prawo do odwoływania Forum. W przypadku odwołania Forum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 xml:space="preserve"> uczestnicy otrzymują pełen zwrot wniesionej opłaty. Natomiast pisemna rezygnacja uczestnika w terminie krótszym niż 7 dni przed datą </w:t>
            </w:r>
            <w:r w:rsidR="008558DD" w:rsidRPr="000F3AEF">
              <w:rPr>
                <w:rFonts w:ascii="Cambria" w:hAnsi="Cambria" w:cstheme="majorHAnsi"/>
                <w:sz w:val="20"/>
                <w:szCs w:val="21"/>
              </w:rPr>
              <w:t>Forum</w:t>
            </w:r>
            <w:r w:rsidR="00F97F78" w:rsidRPr="000F3AEF">
              <w:rPr>
                <w:rFonts w:ascii="Cambria" w:hAnsi="Cambria" w:cstheme="majorHAnsi"/>
                <w:sz w:val="20"/>
                <w:szCs w:val="21"/>
              </w:rPr>
              <w:t xml:space="preserve"> wiąże się z opłatą w wysokości 100% jego ceny.</w:t>
            </w:r>
          </w:p>
          <w:p w:rsidR="00F97F78" w:rsidRPr="000F3AEF" w:rsidRDefault="00F97F78" w:rsidP="0096188C">
            <w:pPr>
              <w:spacing w:after="0" w:line="276" w:lineRule="auto"/>
              <w:rPr>
                <w:rFonts w:ascii="Cambria" w:hAnsi="Cambria" w:cstheme="majorHAnsi"/>
                <w:b/>
                <w:sz w:val="20"/>
              </w:rPr>
            </w:pPr>
            <w:r w:rsidRPr="000F3AEF">
              <w:rPr>
                <w:rFonts w:ascii="Cambria" w:hAnsi="Cambria" w:cstheme="majorHAnsi"/>
                <w:sz w:val="20"/>
                <w:szCs w:val="21"/>
              </w:rPr>
              <w:t xml:space="preserve">Przesyłając niniejszy formularz zgadzam się na wykorzystywanie przez </w:t>
            </w:r>
            <w:r w:rsidR="00471268" w:rsidRPr="000F3AEF">
              <w:rPr>
                <w:rFonts w:ascii="Cambria" w:hAnsi="Cambria" w:cstheme="majorHAnsi"/>
                <w:sz w:val="20"/>
                <w:szCs w:val="21"/>
              </w:rPr>
              <w:t xml:space="preserve"> Stowarzyszenie Południowy Klaster Kolejowy </w:t>
            </w:r>
            <w:r w:rsidRPr="000F3AEF">
              <w:rPr>
                <w:rFonts w:ascii="Cambria" w:hAnsi="Cambria" w:cstheme="majorHAnsi"/>
                <w:sz w:val="20"/>
                <w:szCs w:val="21"/>
              </w:rPr>
              <w:t>moich danych (w tym adresu poczty elektronicznej) w celach związanych z organizacją</w:t>
            </w:r>
            <w:r w:rsidR="0096188C" w:rsidRPr="000F3AEF">
              <w:rPr>
                <w:rFonts w:ascii="Cambria" w:hAnsi="Cambria" w:cstheme="majorHAnsi"/>
                <w:sz w:val="20"/>
                <w:szCs w:val="21"/>
              </w:rPr>
              <w:t xml:space="preserve"> Forum </w:t>
            </w:r>
            <w:r w:rsidRPr="000F3AEF">
              <w:rPr>
                <w:rFonts w:ascii="Cambria" w:hAnsi="Cambria" w:cstheme="majorHAnsi"/>
                <w:sz w:val="20"/>
                <w:szCs w:val="21"/>
              </w:rPr>
              <w:t>pod warunkiem przestrzegania przepisów ustawy z dnia 29 sierpnia 1997r. o ochronie danych osobowych (t. jedn. Dz. U. z 2002 r. Nr 101, poz. 926) i na przekazywanie danych uczestnika firmom biorącym udział w opracowaniu programu konferencyjnego. Informujemy, że przysługuje Państwu prawo dostępu do treści swoich danych osobowych, ich poprawienia lub usunięcia.</w:t>
            </w:r>
          </w:p>
        </w:tc>
      </w:tr>
    </w:tbl>
    <w:p w:rsidR="00CB07A8" w:rsidRDefault="00CB07A8" w:rsidP="0097784B">
      <w:pPr>
        <w:spacing w:before="0" w:after="200" w:line="276" w:lineRule="auto"/>
        <w:rPr>
          <w:rFonts w:ascii="Cambria" w:hAnsi="Cambria" w:cs="Arial"/>
          <w:b/>
          <w:sz w:val="20"/>
          <w:szCs w:val="24"/>
        </w:rPr>
      </w:pPr>
    </w:p>
    <w:sectPr w:rsidR="00CB07A8" w:rsidSect="0004406D">
      <w:headerReference w:type="default" r:id="rId11"/>
      <w:headerReference w:type="first" r:id="rId12"/>
      <w:pgSz w:w="12240" w:h="15840" w:code="1"/>
      <w:pgMar w:top="1080" w:right="1080" w:bottom="1080" w:left="1080" w:header="86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65" w:rsidRDefault="00845E65">
      <w:pPr>
        <w:spacing w:after="0" w:line="240" w:lineRule="auto"/>
      </w:pPr>
      <w:r>
        <w:separator/>
      </w:r>
    </w:p>
  </w:endnote>
  <w:endnote w:type="continuationSeparator" w:id="0">
    <w:p w:rsidR="00845E65" w:rsidRDefault="0084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EYInterstate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65" w:rsidRDefault="00845E65">
      <w:pPr>
        <w:spacing w:after="0" w:line="240" w:lineRule="auto"/>
      </w:pPr>
      <w:r>
        <w:separator/>
      </w:r>
    </w:p>
  </w:footnote>
  <w:footnote w:type="continuationSeparator" w:id="0">
    <w:p w:rsidR="00845E65" w:rsidRDefault="0084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EF" w:rsidRPr="00CB07A8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b/>
        <w:color w:val="000000" w:themeColor="text1"/>
        <w:sz w:val="20"/>
        <w:szCs w:val="44"/>
      </w:rPr>
    </w:pPr>
    <w:r>
      <w:rPr>
        <w:rFonts w:ascii="Cambria" w:hAnsi="Cambria" w:cs="Calibri"/>
        <w:b/>
        <w:noProof/>
        <w:color w:val="000000" w:themeColor="text1"/>
        <w:sz w:val="20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32AD7" wp14:editId="4B2F7849">
              <wp:simplePos x="0" y="0"/>
              <wp:positionH relativeFrom="column">
                <wp:posOffset>-58479</wp:posOffset>
              </wp:positionH>
              <wp:positionV relativeFrom="paragraph">
                <wp:posOffset>-176500</wp:posOffset>
              </wp:positionV>
              <wp:extent cx="978195" cy="946298"/>
              <wp:effectExtent l="0" t="0" r="0" b="635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195" cy="9462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EF" w:rsidRDefault="007F35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2876EE" wp14:editId="02677034">
                                <wp:extent cx="808075" cy="784419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019" cy="788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4.6pt;margin-top:-13.9pt;width:77pt;height:7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" fillcolor="white [3201]" stroked="f" strokeweight=".5pt">
              <v:textbox>
                <w:txbxContent>
                  <w:p w:rsidR="007F35EF" w:rsidRDefault="007F35EF">
                    <w:r>
                      <w:rPr>
                        <w:noProof/>
                      </w:rPr>
                      <w:drawing>
                        <wp:inline distT="0" distB="0" distL="0" distR="0" wp14:anchorId="432876EE" wp14:editId="02677034">
                          <wp:extent cx="808075" cy="784419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019" cy="788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07A8">
      <w:rPr>
        <w:rFonts w:ascii="Cambria" w:hAnsi="Cambria" w:cs="Calibri"/>
        <w:b/>
        <w:color w:val="000000" w:themeColor="text1"/>
        <w:sz w:val="20"/>
        <w:szCs w:val="44"/>
      </w:rPr>
      <w:t>OTTIMA plus Sp. z o.o.</w:t>
    </w:r>
  </w:p>
  <w:p w:rsidR="007F35EF" w:rsidRPr="00CB07A8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</w:rPr>
    </w:pPr>
    <w:r w:rsidRPr="00CB07A8">
      <w:rPr>
        <w:rFonts w:ascii="Cambria" w:hAnsi="Cambria" w:cs="Calibri"/>
        <w:color w:val="000000" w:themeColor="text1"/>
        <w:sz w:val="18"/>
        <w:szCs w:val="44"/>
      </w:rPr>
      <w:t>ul. Ligocka 103,</w:t>
    </w:r>
  </w:p>
  <w:p w:rsidR="007F35EF" w:rsidRPr="00CB07A8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</w:rPr>
    </w:pPr>
    <w:r w:rsidRPr="00CB07A8">
      <w:rPr>
        <w:rFonts w:ascii="Cambria" w:hAnsi="Cambria" w:cs="Calibri"/>
        <w:color w:val="000000" w:themeColor="text1"/>
        <w:sz w:val="18"/>
        <w:szCs w:val="44"/>
      </w:rPr>
      <w:t>40-568 Katowice</w:t>
    </w:r>
  </w:p>
  <w:p w:rsidR="007F35EF" w:rsidRPr="00CB07A8" w:rsidRDefault="00845E65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</w:rPr>
    </w:pPr>
    <w:hyperlink r:id="rId3" w:history="1">
      <w:r w:rsidR="007F35EF" w:rsidRPr="00CB07A8">
        <w:rPr>
          <w:rStyle w:val="Hipercze"/>
          <w:rFonts w:ascii="Cambria" w:hAnsi="Cambria" w:cs="Calibri"/>
          <w:color w:val="000000" w:themeColor="text1"/>
          <w:sz w:val="18"/>
          <w:szCs w:val="44"/>
          <w:u w:val="none"/>
        </w:rPr>
        <w:t>handlowy@ottima-plus.com.pl</w:t>
      </w:r>
    </w:hyperlink>
  </w:p>
  <w:p w:rsidR="007F35EF" w:rsidRPr="00CB07A8" w:rsidRDefault="00845E65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  <w:lang w:val="en-US"/>
      </w:rPr>
    </w:pPr>
    <w:hyperlink r:id="rId4" w:history="1">
      <w:r w:rsidR="007F35EF" w:rsidRPr="00CB07A8">
        <w:rPr>
          <w:rStyle w:val="Hipercze"/>
          <w:rFonts w:ascii="Cambria" w:hAnsi="Cambria" w:cs="Calibri"/>
          <w:color w:val="000000" w:themeColor="text1"/>
          <w:sz w:val="18"/>
          <w:szCs w:val="44"/>
          <w:u w:val="none"/>
          <w:lang w:val="en-US"/>
        </w:rPr>
        <w:t>www.ottima-plus.com.pl</w:t>
      </w:r>
    </w:hyperlink>
  </w:p>
  <w:p w:rsidR="007F35EF" w:rsidRPr="002778B9" w:rsidRDefault="007F35EF" w:rsidP="002778B9">
    <w:pPr>
      <w:widowControl w:val="0"/>
      <w:spacing w:before="0" w:after="0" w:line="276" w:lineRule="auto"/>
      <w:jc w:val="right"/>
      <w:rPr>
        <w:rFonts w:ascii="Cambria" w:hAnsi="Cambria" w:cs="Calibri"/>
        <w:color w:val="000000" w:themeColor="text1"/>
        <w:sz w:val="18"/>
        <w:szCs w:val="44"/>
        <w:lang w:val="en-US"/>
      </w:rPr>
    </w:pPr>
    <w:r w:rsidRPr="00EA1065">
      <w:rPr>
        <w:rFonts w:ascii="Cambria" w:hAnsi="Cambria" w:cs="Calibri"/>
        <w:color w:val="000000" w:themeColor="text1"/>
        <w:sz w:val="18"/>
        <w:szCs w:val="44"/>
        <w:lang w:val="en-US"/>
      </w:rPr>
      <w:t xml:space="preserve">Tel. 32 268 37 05, Fax 32 700 </w:t>
    </w:r>
    <w:r>
      <w:rPr>
        <w:rFonts w:ascii="Cambria" w:hAnsi="Cambria" w:cs="Calibri"/>
        <w:color w:val="000000" w:themeColor="text1"/>
        <w:sz w:val="18"/>
        <w:szCs w:val="44"/>
        <w:lang w:val="en-US"/>
      </w:rPr>
      <w:t>31 4</w:t>
    </w:r>
    <w:r w:rsidRPr="00EA1065">
      <w:rPr>
        <w:rFonts w:ascii="Cambria" w:hAnsi="Cambria" w:cs="Calibri"/>
        <w:color w:val="000000" w:themeColor="text1"/>
        <w:sz w:val="18"/>
        <w:szCs w:val="44"/>
        <w:lang w:val="en-US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78" w:rsidRPr="003439E2" w:rsidRDefault="001E7D8C" w:rsidP="00F97F78">
    <w:pPr>
      <w:widowControl w:val="0"/>
      <w:spacing w:before="0" w:after="0" w:line="276" w:lineRule="auto"/>
      <w:jc w:val="right"/>
      <w:rPr>
        <w:rFonts w:ascii="Cambria" w:hAnsi="Cambria" w:cs="Calibri"/>
        <w:b/>
        <w:sz w:val="16"/>
        <w:szCs w:val="20"/>
      </w:rPr>
    </w:pPr>
    <w:r w:rsidRPr="003439E2">
      <w:rPr>
        <w:rFonts w:ascii="Cambria" w:hAnsi="Cambria" w:cs="Calibri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77265DDC" wp14:editId="15EBBCDB">
          <wp:simplePos x="0" y="0"/>
          <wp:positionH relativeFrom="margin">
            <wp:posOffset>-37465</wp:posOffset>
          </wp:positionH>
          <wp:positionV relativeFrom="margin">
            <wp:posOffset>-969010</wp:posOffset>
          </wp:positionV>
          <wp:extent cx="2457450" cy="946150"/>
          <wp:effectExtent l="0" t="0" r="0" b="6350"/>
          <wp:wrapSquare wrapText="bothSides"/>
          <wp:docPr id="3" name="Obraz 3" descr="C:\Users\Tomasz Marona\Desktop\1. PKK - Kasia\logo - wszystkie\logo_stowarzyszenie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 Marona\Desktop\1. PKK - Kasia\logo - wszystkie\logo_stowarzyszenie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B09" w:rsidRPr="003439E2">
      <w:rPr>
        <w:rFonts w:ascii="Cambria" w:hAnsi="Cambria" w:cs="Calibri"/>
        <w:b/>
        <w:sz w:val="16"/>
        <w:szCs w:val="20"/>
      </w:rPr>
      <w:t>Stowarzyszenie Południowy Klaster Kolejowy</w:t>
    </w:r>
  </w:p>
  <w:p w:rsidR="00F97F78" w:rsidRPr="003439E2" w:rsidRDefault="00A5457C" w:rsidP="00F97F78">
    <w:pPr>
      <w:widowControl w:val="0"/>
      <w:spacing w:before="0" w:after="0" w:line="276" w:lineRule="auto"/>
      <w:jc w:val="right"/>
      <w:rPr>
        <w:rFonts w:ascii="Cambria" w:hAnsi="Cambria" w:cs="Calibri"/>
        <w:sz w:val="16"/>
        <w:szCs w:val="20"/>
      </w:rPr>
    </w:pPr>
    <w:r w:rsidRPr="003439E2">
      <w:rPr>
        <w:rFonts w:ascii="Cambria" w:hAnsi="Cambria" w:cs="Calibri"/>
        <w:sz w:val="16"/>
        <w:szCs w:val="20"/>
      </w:rPr>
      <w:t>ul. Gallusa 12</w:t>
    </w:r>
  </w:p>
  <w:p w:rsidR="00F97F78" w:rsidRPr="000A103F" w:rsidRDefault="000A103F" w:rsidP="00F97F78">
    <w:pPr>
      <w:widowControl w:val="0"/>
      <w:spacing w:before="0" w:after="0" w:line="276" w:lineRule="auto"/>
      <w:jc w:val="right"/>
      <w:rPr>
        <w:rFonts w:ascii="Cambria" w:hAnsi="Cambria" w:cs="Calibri"/>
        <w:sz w:val="16"/>
        <w:szCs w:val="20"/>
      </w:rPr>
    </w:pPr>
    <w:r>
      <w:rPr>
        <w:rFonts w:ascii="Cambria" w:hAnsi="Cambria" w:cs="Calibri"/>
        <w:sz w:val="16"/>
        <w:szCs w:val="20"/>
      </w:rPr>
      <w:t>40-594</w:t>
    </w:r>
    <w:r w:rsidR="00F97F78" w:rsidRPr="000A103F">
      <w:rPr>
        <w:rFonts w:ascii="Cambria" w:hAnsi="Cambria" w:cs="Calibri"/>
        <w:sz w:val="16"/>
        <w:szCs w:val="20"/>
      </w:rPr>
      <w:t xml:space="preserve"> Katowice</w:t>
    </w:r>
  </w:p>
  <w:p w:rsidR="00F97F78" w:rsidRPr="000A103F" w:rsidRDefault="00845E65" w:rsidP="00F97F78">
    <w:pPr>
      <w:widowControl w:val="0"/>
      <w:spacing w:before="0" w:after="0" w:line="276" w:lineRule="auto"/>
      <w:jc w:val="right"/>
      <w:rPr>
        <w:rFonts w:ascii="Cambria" w:hAnsi="Cambria" w:cs="Calibri"/>
        <w:sz w:val="16"/>
        <w:szCs w:val="20"/>
      </w:rPr>
    </w:pPr>
    <w:hyperlink r:id="rId2" w:history="1">
      <w:r w:rsidR="00A5457C" w:rsidRPr="000A103F">
        <w:rPr>
          <w:rStyle w:val="Hipercze"/>
          <w:rFonts w:ascii="Cambria" w:hAnsi="Cambria" w:cs="Calibri"/>
          <w:color w:val="auto"/>
          <w:sz w:val="16"/>
          <w:szCs w:val="20"/>
          <w:u w:val="none"/>
        </w:rPr>
        <w:t>biuro@klasterkolejowy.com.pl</w:t>
      </w:r>
    </w:hyperlink>
  </w:p>
  <w:p w:rsidR="001E7D8C" w:rsidRPr="000A103F" w:rsidRDefault="000A103F" w:rsidP="00F97F78">
    <w:pPr>
      <w:widowControl w:val="0"/>
      <w:spacing w:before="0" w:after="0" w:line="276" w:lineRule="auto"/>
      <w:jc w:val="right"/>
      <w:rPr>
        <w:rFonts w:ascii="Cambria" w:hAnsi="Cambria"/>
        <w:sz w:val="16"/>
        <w:szCs w:val="20"/>
      </w:rPr>
    </w:pPr>
    <w:r w:rsidRPr="000A103F">
      <w:rPr>
        <w:rFonts w:ascii="Cambria" w:hAnsi="Cambria"/>
        <w:sz w:val="16"/>
        <w:szCs w:val="20"/>
      </w:rPr>
      <w:t>www.</w:t>
    </w:r>
    <w:r>
      <w:rPr>
        <w:rFonts w:ascii="Cambria" w:hAnsi="Cambria"/>
        <w:sz w:val="16"/>
        <w:szCs w:val="20"/>
      </w:rPr>
      <w:t>klaster.ottima-plus.com.pl</w:t>
    </w:r>
  </w:p>
  <w:p w:rsidR="00F97F78" w:rsidRPr="003439E2" w:rsidRDefault="00F97F78" w:rsidP="00F97F78">
    <w:pPr>
      <w:widowControl w:val="0"/>
      <w:spacing w:before="0" w:after="0" w:line="276" w:lineRule="auto"/>
      <w:jc w:val="right"/>
      <w:rPr>
        <w:rFonts w:ascii="Cambria" w:hAnsi="Cambria" w:cs="Calibri"/>
        <w:sz w:val="16"/>
        <w:szCs w:val="20"/>
        <w:lang w:val="en-US"/>
      </w:rPr>
    </w:pPr>
    <w:r w:rsidRPr="003439E2">
      <w:rPr>
        <w:rFonts w:ascii="Cambria" w:hAnsi="Cambria" w:cs="Calibri"/>
        <w:sz w:val="16"/>
        <w:szCs w:val="20"/>
        <w:lang w:val="en-US"/>
      </w:rPr>
      <w:t>Tel.</w:t>
    </w:r>
    <w:r w:rsidR="00747B09" w:rsidRPr="003439E2">
      <w:rPr>
        <w:rFonts w:ascii="Cambria" w:hAnsi="Cambria" w:cs="Calibri"/>
        <w:sz w:val="16"/>
        <w:szCs w:val="20"/>
        <w:lang w:val="en-US"/>
      </w:rPr>
      <w:t>: 668 894 583</w:t>
    </w:r>
    <w:r w:rsidRPr="003439E2">
      <w:rPr>
        <w:rFonts w:ascii="Cambria" w:hAnsi="Cambria" w:cs="Calibri"/>
        <w:sz w:val="16"/>
        <w:szCs w:val="20"/>
        <w:lang w:val="en-US"/>
      </w:rPr>
      <w:t>, Fax</w:t>
    </w:r>
    <w:r w:rsidR="00747B09" w:rsidRPr="003439E2">
      <w:rPr>
        <w:rFonts w:ascii="Cambria" w:hAnsi="Cambria" w:cs="Calibri"/>
        <w:sz w:val="16"/>
        <w:szCs w:val="20"/>
        <w:lang w:val="en-US"/>
      </w:rPr>
      <w:t>:</w:t>
    </w:r>
    <w:r w:rsidRPr="003439E2">
      <w:rPr>
        <w:rFonts w:ascii="Cambria" w:hAnsi="Cambria" w:cs="Calibri"/>
        <w:sz w:val="16"/>
        <w:szCs w:val="20"/>
        <w:lang w:val="en-US"/>
      </w:rPr>
      <w:t xml:space="preserve"> 32 700 31 48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FFF"/>
    <w:multiLevelType w:val="hybridMultilevel"/>
    <w:tmpl w:val="9C7E2952"/>
    <w:lvl w:ilvl="0" w:tplc="D12ABA3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6402"/>
    <w:multiLevelType w:val="hybridMultilevel"/>
    <w:tmpl w:val="CC30D9C4"/>
    <w:lvl w:ilvl="0" w:tplc="D12AB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48A8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BC7F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527A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60FF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76BB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9A73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C4B6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8C56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22DBF"/>
    <w:multiLevelType w:val="hybridMultilevel"/>
    <w:tmpl w:val="5158FCEC"/>
    <w:lvl w:ilvl="0" w:tplc="95A69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9870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2E2E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AA95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0CE7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42F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8EDF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A2DF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E63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33CF"/>
    <w:multiLevelType w:val="hybridMultilevel"/>
    <w:tmpl w:val="8C620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1CBD"/>
    <w:multiLevelType w:val="hybridMultilevel"/>
    <w:tmpl w:val="61E4D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5444"/>
    <w:multiLevelType w:val="hybridMultilevel"/>
    <w:tmpl w:val="114603CE"/>
    <w:lvl w:ilvl="0" w:tplc="2A72E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4005"/>
    <w:multiLevelType w:val="hybridMultilevel"/>
    <w:tmpl w:val="7EAE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6368"/>
    <w:multiLevelType w:val="hybridMultilevel"/>
    <w:tmpl w:val="DD70C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164656"/>
    <w:multiLevelType w:val="hybridMultilevel"/>
    <w:tmpl w:val="1AC2CF84"/>
    <w:lvl w:ilvl="0" w:tplc="D12ABA32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CFC562C"/>
    <w:multiLevelType w:val="hybridMultilevel"/>
    <w:tmpl w:val="41A278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25127"/>
    <w:multiLevelType w:val="hybridMultilevel"/>
    <w:tmpl w:val="16484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74AD4"/>
    <w:multiLevelType w:val="hybridMultilevel"/>
    <w:tmpl w:val="51E4E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814F3"/>
    <w:multiLevelType w:val="hybridMultilevel"/>
    <w:tmpl w:val="CBEA8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5B9"/>
    <w:multiLevelType w:val="hybridMultilevel"/>
    <w:tmpl w:val="3CB2F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E4099"/>
    <w:multiLevelType w:val="hybridMultilevel"/>
    <w:tmpl w:val="E8384B3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9D173A8"/>
    <w:multiLevelType w:val="hybridMultilevel"/>
    <w:tmpl w:val="64D22424"/>
    <w:lvl w:ilvl="0" w:tplc="D12ABA32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3E5143"/>
    <w:multiLevelType w:val="hybridMultilevel"/>
    <w:tmpl w:val="53FA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E4060"/>
    <w:multiLevelType w:val="hybridMultilevel"/>
    <w:tmpl w:val="B9EC0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9381F"/>
    <w:multiLevelType w:val="hybridMultilevel"/>
    <w:tmpl w:val="8E92028E"/>
    <w:lvl w:ilvl="0" w:tplc="3F305E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8BAA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7D442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01E95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F622FD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6B3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DFC78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F498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A6BE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F5F24DA"/>
    <w:multiLevelType w:val="hybridMultilevel"/>
    <w:tmpl w:val="07B2B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19"/>
  </w:num>
  <w:num w:numId="17">
    <w:abstractNumId w:val="14"/>
  </w:num>
  <w:num w:numId="18">
    <w:abstractNumId w:val="3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B"/>
    <w:rsid w:val="00003638"/>
    <w:rsid w:val="00004C35"/>
    <w:rsid w:val="000163CD"/>
    <w:rsid w:val="00016929"/>
    <w:rsid w:val="00020892"/>
    <w:rsid w:val="000208FC"/>
    <w:rsid w:val="00027B65"/>
    <w:rsid w:val="000330A9"/>
    <w:rsid w:val="00036470"/>
    <w:rsid w:val="0003797E"/>
    <w:rsid w:val="00043C2A"/>
    <w:rsid w:val="0004406D"/>
    <w:rsid w:val="00054F02"/>
    <w:rsid w:val="000610C7"/>
    <w:rsid w:val="00063577"/>
    <w:rsid w:val="00065387"/>
    <w:rsid w:val="000746AB"/>
    <w:rsid w:val="00080E5D"/>
    <w:rsid w:val="00085CCA"/>
    <w:rsid w:val="000873D6"/>
    <w:rsid w:val="00095B9D"/>
    <w:rsid w:val="00097072"/>
    <w:rsid w:val="000A103F"/>
    <w:rsid w:val="000A2E46"/>
    <w:rsid w:val="000C1EE3"/>
    <w:rsid w:val="000F3AEF"/>
    <w:rsid w:val="00120621"/>
    <w:rsid w:val="001275FF"/>
    <w:rsid w:val="00130DA6"/>
    <w:rsid w:val="0014311D"/>
    <w:rsid w:val="00146F16"/>
    <w:rsid w:val="001756EA"/>
    <w:rsid w:val="00176B4E"/>
    <w:rsid w:val="00180F3D"/>
    <w:rsid w:val="00182406"/>
    <w:rsid w:val="00190DEA"/>
    <w:rsid w:val="00192E4D"/>
    <w:rsid w:val="00195F13"/>
    <w:rsid w:val="001A6090"/>
    <w:rsid w:val="001E7D8C"/>
    <w:rsid w:val="001F4706"/>
    <w:rsid w:val="0020642E"/>
    <w:rsid w:val="00212CDF"/>
    <w:rsid w:val="00216D67"/>
    <w:rsid w:val="002268BA"/>
    <w:rsid w:val="002302EC"/>
    <w:rsid w:val="00240529"/>
    <w:rsid w:val="0025631F"/>
    <w:rsid w:val="002610D4"/>
    <w:rsid w:val="002632E5"/>
    <w:rsid w:val="00264DBD"/>
    <w:rsid w:val="002778B9"/>
    <w:rsid w:val="002869FD"/>
    <w:rsid w:val="00294A09"/>
    <w:rsid w:val="002A2E1E"/>
    <w:rsid w:val="002B7C07"/>
    <w:rsid w:val="002C64A2"/>
    <w:rsid w:val="002E00B6"/>
    <w:rsid w:val="002F3ABA"/>
    <w:rsid w:val="0032210E"/>
    <w:rsid w:val="00324809"/>
    <w:rsid w:val="00330793"/>
    <w:rsid w:val="00330C91"/>
    <w:rsid w:val="003316EE"/>
    <w:rsid w:val="00333FBD"/>
    <w:rsid w:val="00334427"/>
    <w:rsid w:val="003439E2"/>
    <w:rsid w:val="00351BDA"/>
    <w:rsid w:val="00353634"/>
    <w:rsid w:val="003554E4"/>
    <w:rsid w:val="003734C5"/>
    <w:rsid w:val="00384894"/>
    <w:rsid w:val="00391E2D"/>
    <w:rsid w:val="003933C6"/>
    <w:rsid w:val="003A4B24"/>
    <w:rsid w:val="003B14CE"/>
    <w:rsid w:val="003C2937"/>
    <w:rsid w:val="003C450A"/>
    <w:rsid w:val="003E3AD9"/>
    <w:rsid w:val="003E5496"/>
    <w:rsid w:val="0042544A"/>
    <w:rsid w:val="00435694"/>
    <w:rsid w:val="00444D5A"/>
    <w:rsid w:val="00471268"/>
    <w:rsid w:val="00474622"/>
    <w:rsid w:val="004757A0"/>
    <w:rsid w:val="00477BE9"/>
    <w:rsid w:val="00497EC5"/>
    <w:rsid w:val="004A1072"/>
    <w:rsid w:val="004B15C9"/>
    <w:rsid w:val="004C2B4A"/>
    <w:rsid w:val="004C4057"/>
    <w:rsid w:val="004C7BBB"/>
    <w:rsid w:val="004C7D9E"/>
    <w:rsid w:val="004D5BB6"/>
    <w:rsid w:val="004D76BC"/>
    <w:rsid w:val="004E3416"/>
    <w:rsid w:val="004F6046"/>
    <w:rsid w:val="004F64C6"/>
    <w:rsid w:val="0050622F"/>
    <w:rsid w:val="00506488"/>
    <w:rsid w:val="00511C97"/>
    <w:rsid w:val="005137ED"/>
    <w:rsid w:val="00526011"/>
    <w:rsid w:val="0053054C"/>
    <w:rsid w:val="005406A3"/>
    <w:rsid w:val="00546BDB"/>
    <w:rsid w:val="00576EA0"/>
    <w:rsid w:val="00580D7C"/>
    <w:rsid w:val="005A29D1"/>
    <w:rsid w:val="005B16DB"/>
    <w:rsid w:val="005B7119"/>
    <w:rsid w:val="005C403E"/>
    <w:rsid w:val="005C4D9E"/>
    <w:rsid w:val="005C7E2C"/>
    <w:rsid w:val="005F3BB5"/>
    <w:rsid w:val="005F7F58"/>
    <w:rsid w:val="00610AAE"/>
    <w:rsid w:val="0061194C"/>
    <w:rsid w:val="00612008"/>
    <w:rsid w:val="00620051"/>
    <w:rsid w:val="0062257F"/>
    <w:rsid w:val="006376F3"/>
    <w:rsid w:val="00640422"/>
    <w:rsid w:val="00641FBB"/>
    <w:rsid w:val="006474D5"/>
    <w:rsid w:val="0065640D"/>
    <w:rsid w:val="00657E51"/>
    <w:rsid w:val="00661011"/>
    <w:rsid w:val="00661308"/>
    <w:rsid w:val="00673F47"/>
    <w:rsid w:val="006A1443"/>
    <w:rsid w:val="006A6D4C"/>
    <w:rsid w:val="006C6941"/>
    <w:rsid w:val="006D351A"/>
    <w:rsid w:val="006E0F9E"/>
    <w:rsid w:val="006E1533"/>
    <w:rsid w:val="006F39D7"/>
    <w:rsid w:val="00707AC9"/>
    <w:rsid w:val="00710713"/>
    <w:rsid w:val="00734B1F"/>
    <w:rsid w:val="0074253C"/>
    <w:rsid w:val="00747B09"/>
    <w:rsid w:val="007533A2"/>
    <w:rsid w:val="00757BE2"/>
    <w:rsid w:val="00774B66"/>
    <w:rsid w:val="00780C1C"/>
    <w:rsid w:val="00793827"/>
    <w:rsid w:val="00796C62"/>
    <w:rsid w:val="007A3FDA"/>
    <w:rsid w:val="007A4F60"/>
    <w:rsid w:val="007B5D07"/>
    <w:rsid w:val="007D61AE"/>
    <w:rsid w:val="007D780C"/>
    <w:rsid w:val="007E7999"/>
    <w:rsid w:val="007F0B9F"/>
    <w:rsid w:val="007F35EF"/>
    <w:rsid w:val="007F5398"/>
    <w:rsid w:val="007F654E"/>
    <w:rsid w:val="0080362E"/>
    <w:rsid w:val="008102F3"/>
    <w:rsid w:val="00812D71"/>
    <w:rsid w:val="00814E6F"/>
    <w:rsid w:val="00814F5B"/>
    <w:rsid w:val="00816E25"/>
    <w:rsid w:val="008312A4"/>
    <w:rsid w:val="00832A95"/>
    <w:rsid w:val="00835A24"/>
    <w:rsid w:val="00845E65"/>
    <w:rsid w:val="00854759"/>
    <w:rsid w:val="008558DD"/>
    <w:rsid w:val="008647D7"/>
    <w:rsid w:val="0086541F"/>
    <w:rsid w:val="00865795"/>
    <w:rsid w:val="00866E87"/>
    <w:rsid w:val="00877494"/>
    <w:rsid w:val="00885A0A"/>
    <w:rsid w:val="00887D44"/>
    <w:rsid w:val="00890EF8"/>
    <w:rsid w:val="008A6582"/>
    <w:rsid w:val="008A66E5"/>
    <w:rsid w:val="008B33A5"/>
    <w:rsid w:val="008B4534"/>
    <w:rsid w:val="008C0EF3"/>
    <w:rsid w:val="008D7F7F"/>
    <w:rsid w:val="008E4A46"/>
    <w:rsid w:val="00907CEF"/>
    <w:rsid w:val="00912185"/>
    <w:rsid w:val="00923432"/>
    <w:rsid w:val="00960304"/>
    <w:rsid w:val="0096188C"/>
    <w:rsid w:val="00966CE2"/>
    <w:rsid w:val="00966E96"/>
    <w:rsid w:val="0097784B"/>
    <w:rsid w:val="00982DBE"/>
    <w:rsid w:val="00984912"/>
    <w:rsid w:val="00995ABC"/>
    <w:rsid w:val="009B0100"/>
    <w:rsid w:val="009C241A"/>
    <w:rsid w:val="009C61FF"/>
    <w:rsid w:val="009E0FEE"/>
    <w:rsid w:val="009E538C"/>
    <w:rsid w:val="009E5A61"/>
    <w:rsid w:val="00A131E8"/>
    <w:rsid w:val="00A300FD"/>
    <w:rsid w:val="00A34EB6"/>
    <w:rsid w:val="00A5457C"/>
    <w:rsid w:val="00AA1574"/>
    <w:rsid w:val="00AA22E7"/>
    <w:rsid w:val="00AB058C"/>
    <w:rsid w:val="00AB65A1"/>
    <w:rsid w:val="00AD757D"/>
    <w:rsid w:val="00B100E8"/>
    <w:rsid w:val="00B62D6D"/>
    <w:rsid w:val="00B67573"/>
    <w:rsid w:val="00BA567E"/>
    <w:rsid w:val="00BB18EF"/>
    <w:rsid w:val="00BB214E"/>
    <w:rsid w:val="00BB390E"/>
    <w:rsid w:val="00BC22B6"/>
    <w:rsid w:val="00BD7D5E"/>
    <w:rsid w:val="00BE13D1"/>
    <w:rsid w:val="00BE347A"/>
    <w:rsid w:val="00C1064B"/>
    <w:rsid w:val="00C13053"/>
    <w:rsid w:val="00C23FC2"/>
    <w:rsid w:val="00C52B12"/>
    <w:rsid w:val="00C57335"/>
    <w:rsid w:val="00C745BC"/>
    <w:rsid w:val="00C7557F"/>
    <w:rsid w:val="00C75777"/>
    <w:rsid w:val="00C94C8F"/>
    <w:rsid w:val="00C94E12"/>
    <w:rsid w:val="00CA3BD0"/>
    <w:rsid w:val="00CA4639"/>
    <w:rsid w:val="00CB07A8"/>
    <w:rsid w:val="00CB6B73"/>
    <w:rsid w:val="00CC1D4F"/>
    <w:rsid w:val="00CD28D4"/>
    <w:rsid w:val="00CD2E97"/>
    <w:rsid w:val="00CF712E"/>
    <w:rsid w:val="00D03FEA"/>
    <w:rsid w:val="00D10C9C"/>
    <w:rsid w:val="00D13D22"/>
    <w:rsid w:val="00D203B5"/>
    <w:rsid w:val="00D22D2E"/>
    <w:rsid w:val="00D3387B"/>
    <w:rsid w:val="00D40A24"/>
    <w:rsid w:val="00D43DA0"/>
    <w:rsid w:val="00D5553F"/>
    <w:rsid w:val="00D63B91"/>
    <w:rsid w:val="00D657CE"/>
    <w:rsid w:val="00D6596C"/>
    <w:rsid w:val="00D74F9F"/>
    <w:rsid w:val="00D801D0"/>
    <w:rsid w:val="00D83C71"/>
    <w:rsid w:val="00D96B4D"/>
    <w:rsid w:val="00DC6198"/>
    <w:rsid w:val="00DD4EBD"/>
    <w:rsid w:val="00DE5050"/>
    <w:rsid w:val="00DE5BC1"/>
    <w:rsid w:val="00E041B8"/>
    <w:rsid w:val="00E17955"/>
    <w:rsid w:val="00E20C3C"/>
    <w:rsid w:val="00E22AB6"/>
    <w:rsid w:val="00E36E78"/>
    <w:rsid w:val="00E37E60"/>
    <w:rsid w:val="00E46A37"/>
    <w:rsid w:val="00E6600D"/>
    <w:rsid w:val="00E67AB1"/>
    <w:rsid w:val="00E767F9"/>
    <w:rsid w:val="00E82D11"/>
    <w:rsid w:val="00E850BF"/>
    <w:rsid w:val="00EA1065"/>
    <w:rsid w:val="00EA4A85"/>
    <w:rsid w:val="00EC1B12"/>
    <w:rsid w:val="00ED40C5"/>
    <w:rsid w:val="00ED5725"/>
    <w:rsid w:val="00EE0346"/>
    <w:rsid w:val="00EE39D4"/>
    <w:rsid w:val="00F1727E"/>
    <w:rsid w:val="00F35364"/>
    <w:rsid w:val="00F41870"/>
    <w:rsid w:val="00F45E32"/>
    <w:rsid w:val="00F52DA6"/>
    <w:rsid w:val="00F5539B"/>
    <w:rsid w:val="00F563AB"/>
    <w:rsid w:val="00F60A04"/>
    <w:rsid w:val="00F6577A"/>
    <w:rsid w:val="00F65B3C"/>
    <w:rsid w:val="00F77EBA"/>
    <w:rsid w:val="00F81EFB"/>
    <w:rsid w:val="00F97F78"/>
    <w:rsid w:val="00FA4A97"/>
    <w:rsid w:val="00FA6523"/>
    <w:rsid w:val="00FB26E4"/>
    <w:rsid w:val="00FB2F56"/>
    <w:rsid w:val="00FB4A02"/>
    <w:rsid w:val="00FC3D14"/>
    <w:rsid w:val="00FF39E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22"/>
    <w:pPr>
      <w:spacing w:before="120" w:after="120" w:line="48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C80000" w:themeColor="text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96242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C80000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zwafirmy">
    <w:name w:val="Nazwa firmy"/>
    <w:basedOn w:val="Normalny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Adresodbiorcy">
    <w:name w:val="Adres odbiorcy"/>
    <w:basedOn w:val="Normalny"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pPr>
      <w:spacing w:before="720" w:after="720"/>
    </w:pPr>
    <w:rPr>
      <w:rFonts w:asciiTheme="majorHAnsi" w:hAnsiTheme="majorHAnsi"/>
      <w:caps/>
      <w:color w:val="C80000" w:themeColor="text2"/>
      <w:spacing w:val="-10"/>
      <w:sz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Pr>
      <w:rFonts w:asciiTheme="majorHAnsi" w:hAnsiTheme="majorHAnsi"/>
      <w:caps/>
      <w:color w:val="C80000" w:themeColor="text2"/>
      <w:spacing w:val="-10"/>
      <w:sz w:val="28"/>
    </w:rPr>
  </w:style>
  <w:style w:type="paragraph" w:styleId="Data">
    <w:name w:val="Date"/>
    <w:basedOn w:val="Normalny"/>
    <w:next w:val="Normalny"/>
    <w:link w:val="DataZnak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aZnak">
    <w:name w:val="Data Znak"/>
    <w:basedOn w:val="Domylnaczcionkaakapitu"/>
    <w:link w:val="Data"/>
    <w:uiPriority w:val="99"/>
    <w:rPr>
      <w:b/>
      <w:color w:val="000000" w:themeColor="text1"/>
      <w:sz w:val="32"/>
    </w:rPr>
  </w:style>
  <w:style w:type="paragraph" w:styleId="Zwrotpoegnalny">
    <w:name w:val="Closing"/>
    <w:basedOn w:val="Normalny"/>
    <w:link w:val="ZwrotpoegnalnyZnak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C93131" w:themeColor="accent1"/>
      <w:spacing w:val="-10"/>
      <w:sz w:val="28"/>
    </w:rPr>
  </w:style>
  <w:style w:type="character" w:customStyle="1" w:styleId="ZwrotpoegnalnyZnak">
    <w:name w:val="Zwrot pożegnalny Znak"/>
    <w:basedOn w:val="Domylnaczcionkaakapitu"/>
    <w:link w:val="Zwrotpoegnalny"/>
    <w:uiPriority w:val="99"/>
    <w:rPr>
      <w:rFonts w:asciiTheme="majorHAnsi" w:hAnsiTheme="majorHAnsi"/>
      <w:caps/>
      <w:color w:val="C93131" w:themeColor="accent1"/>
      <w:spacing w:val="-1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eastAsiaTheme="majorEastAsia" w:cstheme="majorBidi"/>
      <w:b/>
      <w:bCs/>
      <w:caps/>
      <w:color w:val="C80000" w:themeColor="text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eastAsiaTheme="majorEastAsia" w:cstheme="majorBidi"/>
      <w:b/>
      <w:color w:val="96242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eastAsiaTheme="majorEastAsia" w:cstheme="majorBidi"/>
      <w:b/>
      <w:iCs/>
      <w:color w:val="C80000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Cs/>
      <w:caps/>
      <w:color w:val="C93131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Bezodstpw">
    <w:name w:val="No Spacing"/>
    <w:aliases w:val="OPIS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aliases w:val="OPIS Znak"/>
    <w:basedOn w:val="Domylnaczcionkaakapitu"/>
    <w:link w:val="Bezodstpw"/>
    <w:uiPriority w:val="1"/>
  </w:style>
  <w:style w:type="paragraph" w:styleId="Akapitzlist">
    <w:name w:val="List Paragraph"/>
    <w:aliases w:val="wpis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pPr>
      <w:spacing w:line="360" w:lineRule="auto"/>
    </w:pPr>
    <w:rPr>
      <w:i/>
      <w:iCs/>
      <w:color w:val="C93131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C93131" w:themeColor="accent1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5" w:color="000000" w:themeColor="text1"/>
        <w:bottom w:val="single" w:sz="18" w:space="5" w:color="C80000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F7F7F" w:themeColor="text1" w:themeTint="80"/>
      <w:sz w:val="26"/>
    </w:rPr>
  </w:style>
  <w:style w:type="character" w:styleId="Wyrnieniedelikatne">
    <w:name w:val="Subtle Emphasis"/>
    <w:basedOn w:val="Domylnaczcionkaakapitu"/>
    <w:uiPriority w:val="19"/>
    <w:qFormat/>
    <w:rsid w:val="006C6941"/>
    <w:rPr>
      <w:i/>
      <w:iCs/>
      <w:color w:val="641818" w:themeColor="accent1" w:themeShade="80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C80000" w:themeColor="text2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smallCaps/>
      <w:color w:val="F58C5D" w:themeColor="accent2"/>
      <w:sz w:val="22"/>
      <w:u w:val="none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bCs/>
      <w:caps/>
      <w:color w:val="F58C5D" w:themeColor="accen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/>
      <w:b/>
      <w:bCs/>
      <w:caps/>
      <w:color w:val="641818" w:themeColor="accent1" w:themeShade="80"/>
      <w:spacing w:val="5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ormalnyWeb">
    <w:name w:val="Normal (Web)"/>
    <w:basedOn w:val="Normalny"/>
    <w:unhideWhenUsed/>
    <w:rsid w:val="00A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34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346"/>
    <w:rPr>
      <w:vertAlign w:val="superscript"/>
    </w:rPr>
  </w:style>
  <w:style w:type="character" w:styleId="Hipercze">
    <w:name w:val="Hyperlink"/>
    <w:rsid w:val="00003638"/>
    <w:rPr>
      <w:color w:val="0000FF"/>
      <w:u w:val="single"/>
    </w:rPr>
  </w:style>
  <w:style w:type="character" w:customStyle="1" w:styleId="org">
    <w:name w:val="org"/>
    <w:basedOn w:val="Domylnaczcionkaakapitu"/>
    <w:rsid w:val="00C52B12"/>
  </w:style>
  <w:style w:type="table" w:styleId="Tabela-Siatka">
    <w:name w:val="Table Grid"/>
    <w:basedOn w:val="Standardowy"/>
    <w:uiPriority w:val="59"/>
    <w:rsid w:val="0058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22"/>
    <w:pPr>
      <w:spacing w:before="120" w:after="120" w:line="48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C80000" w:themeColor="text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96242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C80000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Nazwafirmy">
    <w:name w:val="Nazwa firmy"/>
    <w:basedOn w:val="Normalny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Adresodbiorcy">
    <w:name w:val="Adres odbiorcy"/>
    <w:basedOn w:val="Normalny"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pPr>
      <w:spacing w:before="720" w:after="720"/>
    </w:pPr>
    <w:rPr>
      <w:rFonts w:asciiTheme="majorHAnsi" w:hAnsiTheme="majorHAnsi"/>
      <w:caps/>
      <w:color w:val="C80000" w:themeColor="text2"/>
      <w:spacing w:val="-10"/>
      <w:sz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Pr>
      <w:rFonts w:asciiTheme="majorHAnsi" w:hAnsiTheme="majorHAnsi"/>
      <w:caps/>
      <w:color w:val="C80000" w:themeColor="text2"/>
      <w:spacing w:val="-10"/>
      <w:sz w:val="28"/>
    </w:rPr>
  </w:style>
  <w:style w:type="paragraph" w:styleId="Data">
    <w:name w:val="Date"/>
    <w:basedOn w:val="Normalny"/>
    <w:next w:val="Normalny"/>
    <w:link w:val="DataZnak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aZnak">
    <w:name w:val="Data Znak"/>
    <w:basedOn w:val="Domylnaczcionkaakapitu"/>
    <w:link w:val="Data"/>
    <w:uiPriority w:val="99"/>
    <w:rPr>
      <w:b/>
      <w:color w:val="000000" w:themeColor="text1"/>
      <w:sz w:val="32"/>
    </w:rPr>
  </w:style>
  <w:style w:type="paragraph" w:styleId="Zwrotpoegnalny">
    <w:name w:val="Closing"/>
    <w:basedOn w:val="Normalny"/>
    <w:link w:val="ZwrotpoegnalnyZnak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C93131" w:themeColor="accent1"/>
      <w:spacing w:val="-10"/>
      <w:sz w:val="28"/>
    </w:rPr>
  </w:style>
  <w:style w:type="character" w:customStyle="1" w:styleId="ZwrotpoegnalnyZnak">
    <w:name w:val="Zwrot pożegnalny Znak"/>
    <w:basedOn w:val="Domylnaczcionkaakapitu"/>
    <w:link w:val="Zwrotpoegnalny"/>
    <w:uiPriority w:val="99"/>
    <w:rPr>
      <w:rFonts w:asciiTheme="majorHAnsi" w:hAnsiTheme="majorHAnsi"/>
      <w:caps/>
      <w:color w:val="C93131" w:themeColor="accent1"/>
      <w:spacing w:val="-1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aps/>
      <w:color w:val="C93131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C93131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eastAsiaTheme="majorEastAsia" w:cstheme="majorBidi"/>
      <w:b/>
      <w:bCs/>
      <w:caps/>
      <w:color w:val="C80000" w:themeColor="text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C93131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eastAsiaTheme="majorEastAsia" w:cstheme="majorBidi"/>
      <w:b/>
      <w:color w:val="96242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eastAsiaTheme="majorEastAsia" w:cstheme="majorBidi"/>
      <w:b/>
      <w:iCs/>
      <w:color w:val="C80000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C93131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962424" w:themeColor="accent1" w:themeShade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Cs/>
      <w:caps/>
      <w:color w:val="C93131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Cs/>
      <w:caps/>
      <w:color w:val="C80000" w:themeColor="text2"/>
      <w:sz w:val="36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Bezodstpw">
    <w:name w:val="No Spacing"/>
    <w:aliases w:val="OPIS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aliases w:val="OPIS Znak"/>
    <w:basedOn w:val="Domylnaczcionkaakapitu"/>
    <w:link w:val="Bezodstpw"/>
    <w:uiPriority w:val="1"/>
  </w:style>
  <w:style w:type="paragraph" w:styleId="Akapitzlist">
    <w:name w:val="List Paragraph"/>
    <w:aliases w:val="wpis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pPr>
      <w:spacing w:line="360" w:lineRule="auto"/>
    </w:pPr>
    <w:rPr>
      <w:i/>
      <w:iCs/>
      <w:color w:val="C93131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C93131" w:themeColor="accent1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5" w:color="000000" w:themeColor="text1"/>
        <w:bottom w:val="single" w:sz="18" w:space="5" w:color="C80000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F7F7F" w:themeColor="text1" w:themeTint="80"/>
      <w:sz w:val="26"/>
    </w:rPr>
  </w:style>
  <w:style w:type="character" w:styleId="Wyrnieniedelikatne">
    <w:name w:val="Subtle Emphasis"/>
    <w:basedOn w:val="Domylnaczcionkaakapitu"/>
    <w:uiPriority w:val="19"/>
    <w:qFormat/>
    <w:rsid w:val="006C6941"/>
    <w:rPr>
      <w:i/>
      <w:iCs/>
      <w:color w:val="641818" w:themeColor="accent1" w:themeShade="80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C80000" w:themeColor="text2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smallCaps/>
      <w:color w:val="F58C5D" w:themeColor="accent2"/>
      <w:sz w:val="22"/>
      <w:u w:val="none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bCs/>
      <w:caps/>
      <w:color w:val="F58C5D" w:themeColor="accen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/>
      <w:b/>
      <w:bCs/>
      <w:caps/>
      <w:color w:val="641818" w:themeColor="accent1" w:themeShade="80"/>
      <w:spacing w:val="5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ormalnyWeb">
    <w:name w:val="Normal (Web)"/>
    <w:basedOn w:val="Normalny"/>
    <w:unhideWhenUsed/>
    <w:rsid w:val="00A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34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346"/>
    <w:rPr>
      <w:vertAlign w:val="superscript"/>
    </w:rPr>
  </w:style>
  <w:style w:type="character" w:styleId="Hipercze">
    <w:name w:val="Hyperlink"/>
    <w:rsid w:val="00003638"/>
    <w:rPr>
      <w:color w:val="0000FF"/>
      <w:u w:val="single"/>
    </w:rPr>
  </w:style>
  <w:style w:type="character" w:customStyle="1" w:styleId="org">
    <w:name w:val="org"/>
    <w:basedOn w:val="Domylnaczcionkaakapitu"/>
    <w:rsid w:val="00C52B12"/>
  </w:style>
  <w:style w:type="table" w:styleId="Tabela-Siatka">
    <w:name w:val="Table Grid"/>
    <w:basedOn w:val="Standardowy"/>
    <w:uiPriority w:val="59"/>
    <w:rsid w:val="0058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2E2E2"/>
                            <w:left w:val="single" w:sz="6" w:space="23" w:color="E2E2E2"/>
                            <w:bottom w:val="none" w:sz="0" w:space="0" w:color="auto"/>
                            <w:right w:val="single" w:sz="6" w:space="23" w:color="E2E2E2"/>
                          </w:divBdr>
                          <w:divsChild>
                            <w:div w:id="1461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dlowy@ottima-plus.com.pl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http://www.ottima-plus.com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lasterkolejowy.com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Roaming\Microsoft\Szablony\Essential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LuckyTie">
  <a:themeElements>
    <a:clrScheme name="Lucky Tie">
      <a:dk1>
        <a:sysClr val="windowText" lastClr="000000"/>
      </a:dk1>
      <a:lt1>
        <a:sysClr val="window" lastClr="FFFFFF"/>
      </a:lt1>
      <a:dk2>
        <a:srgbClr val="C80000"/>
      </a:dk2>
      <a:lt2>
        <a:srgbClr val="FFECEC"/>
      </a:lt2>
      <a:accent1>
        <a:srgbClr val="C93131"/>
      </a:accent1>
      <a:accent2>
        <a:srgbClr val="F58C5D"/>
      </a:accent2>
      <a:accent3>
        <a:srgbClr val="EABC33"/>
      </a:accent3>
      <a:accent4>
        <a:srgbClr val="698F9B"/>
      </a:accent4>
      <a:accent5>
        <a:srgbClr val="825397"/>
      </a:accent5>
      <a:accent6>
        <a:srgbClr val="814359"/>
      </a:accent6>
      <a:hlink>
        <a:srgbClr val="03AEC5"/>
      </a:hlink>
      <a:folHlink>
        <a:srgbClr val="8D9B07"/>
      </a:folHlink>
    </a:clrScheme>
    <a:fontScheme name="Lucky Tie">
      <a:majorFont>
        <a:latin typeface="Tahoma"/>
        <a:ea typeface=""/>
        <a:cs typeface=""/>
        <a:font script="Cyrl" typeface="Tahoma"/>
        <a:font script="Grek" typeface="Tahoma"/>
        <a:font script="Jpan" typeface="ＭＳ Ｐ明朝"/>
        <a:font script="Hang" typeface="굴림"/>
        <a:font script="Hans" typeface="黑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Franklin Gothic Book"/>
        <a:ea typeface=""/>
        <a:cs typeface=""/>
        <a:font script="Cyrl" typeface="Arial"/>
        <a:font script="Grek" typeface="Arial"/>
        <a:font script="Jpan" typeface="ＭＳ Ｐゴシック"/>
        <a:font script="Hang" typeface="맑은 고딕"/>
        <a:font script="Hans" typeface="微软雅黑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ky Tie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90000"/>
              </a:schemeClr>
            </a:gs>
            <a:gs pos="50000">
              <a:schemeClr val="phClr">
                <a:tint val="50000"/>
                <a:shade val="100000"/>
                <a:hueMod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90000"/>
              </a:schemeClr>
            </a:gs>
          </a:gsLst>
          <a:lin ang="1800000" scaled="1"/>
        </a:gradFill>
        <a:solidFill>
          <a:schemeClr val="phClr">
            <a:tint val="100000"/>
            <a:shade val="100000"/>
            <a:hueMod val="100000"/>
            <a:satMod val="100000"/>
          </a:schemeClr>
        </a:solidFill>
      </a:fillStyleLst>
      <a:lnStyleLst>
        <a:ln w="20000" cap="flat" cmpd="sng" algn="ctr">
          <a:solidFill>
            <a:schemeClr val="phClr"/>
          </a:solidFill>
          <a:prstDash val="solid"/>
        </a:ln>
        <a:ln w="30000" cap="flat" cmpd="sng" algn="ctr">
          <a:solidFill>
            <a:schemeClr val="phClr"/>
          </a:solidFill>
          <a:prstDash val="solid"/>
        </a:ln>
        <a:ln w="400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12700">
              <a:schemeClr val="phClr">
                <a:tint val="100000"/>
                <a:shade val="100000"/>
                <a:alpha val="50196"/>
                <a:hueMod val="100000"/>
                <a:satMod val="100000"/>
              </a:schemeClr>
            </a:glow>
          </a:effectLst>
        </a:effectStyle>
        <a:effectStyle>
          <a:effectLst>
            <a:innerShdw blurRad="25400" dist="38100" dir="2700000">
              <a:schemeClr val="phClr">
                <a:tint val="90000"/>
                <a:shade val="100000"/>
                <a:hueMod val="100000"/>
                <a:satMod val="100000"/>
              </a:schemeClr>
            </a:innerShdw>
          </a:effectLst>
        </a:effectStyle>
        <a:effectStyle>
          <a:effectLst>
            <a:innerShdw blurRad="25400" dist="38100" dir="2700000">
              <a:schemeClr val="phClr">
                <a:tint val="100000"/>
                <a:shade val="50000"/>
                <a:hueMod val="100000"/>
                <a:satMod val="100000"/>
              </a:schemeClr>
            </a:innerShdw>
          </a:effectLst>
          <a:scene3d>
            <a:camera prst="orthographicFront"/>
            <a:lightRig rig="soft" dir="t"/>
          </a:scene3d>
          <a:sp3d extrusionH="76200" prstMaterial="matte">
            <a:bevelT h="50800"/>
            <a:bevelB w="0" h="0"/>
            <a:extrusionClr>
              <a:schemeClr val="accent3">
                <a:tint val="40000"/>
              </a:schemeClr>
            </a:extrusionClr>
          </a:sp3d>
        </a:effectStyle>
      </a:effectStyleLst>
      <a:bgFillStyleLst>
        <a:gradFill rotWithShape="1">
          <a:gsLst>
            <a:gs pos="0">
              <a:schemeClr val="phClr">
                <a:tint val="100000"/>
                <a:shade val="50000"/>
                <a:hueMod val="100000"/>
                <a:satMod val="100000"/>
              </a:schemeClr>
            </a:gs>
            <a:gs pos="40000">
              <a:schemeClr val="phClr">
                <a:tint val="85000"/>
                <a:shade val="100000"/>
                <a:hueMod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60000"/>
                <a:hueMod val="100000"/>
                <a:satMod val="100000"/>
              </a:schemeClr>
              <a:schemeClr val="phClr">
                <a:tint val="7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  <a:blipFill>
          <a:blip xmlns:r="http://schemas.openxmlformats.org/officeDocument/2006/relationships" r:embed="rId2">
            <a:duotone>
              <a:schemeClr val="phClr">
                <a:tint val="100000"/>
                <a:shade val="60000"/>
                <a:hueMod val="100000"/>
                <a:satMod val="100000"/>
              </a:schemeClr>
              <a:schemeClr val="phClr">
                <a:tint val="7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2011-05-25T00:00:00</PublishDate>
  <Abstract/>
  <CompanyAddress>Ul. Wojska Polskiego 35, 41-300 Dąbrowa Górnicza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50F79-FADA-43D5-BCA3-646A1D965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358D8-3282-4099-8681-FB962B1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</cp:lastModifiedBy>
  <cp:revision>2</cp:revision>
  <cp:lastPrinted>2014-01-29T07:56:00Z</cp:lastPrinted>
  <dcterms:created xsi:type="dcterms:W3CDTF">2016-08-16T06:09:00Z</dcterms:created>
  <dcterms:modified xsi:type="dcterms:W3CDTF">2016-08-16T06:09:00Z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